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18" w:rsidRDefault="007847B5">
      <w:pPr>
        <w:pStyle w:val="Date"/>
        <w:rPr>
          <w:rFonts w:hint="eastAsia"/>
          <w:lang w:eastAsia="zh-CN"/>
        </w:rPr>
      </w:pPr>
      <w:r>
        <w:rPr>
          <w:rFonts w:hint="eastAsia"/>
          <w:lang w:eastAsia="zh-CN"/>
        </w:rPr>
        <w:t>认识真实的世界，用智慧度众人到彼岸。</w:t>
      </w:r>
    </w:p>
    <w:p w:rsidR="00E05222" w:rsidRPr="00E05222" w:rsidRDefault="00E05222" w:rsidP="00E05222">
      <w:pPr>
        <w:pStyle w:val="Title"/>
        <w:rPr>
          <w:lang w:eastAsia="zh-CN"/>
        </w:rPr>
      </w:pPr>
      <w:r>
        <w:rPr>
          <w:rFonts w:hint="eastAsia"/>
          <w:lang w:eastAsia="zh-CN"/>
        </w:rPr>
        <w:t>心经</w:t>
      </w:r>
      <w:bookmarkStart w:id="0" w:name="_GoBack"/>
      <w:bookmarkEnd w:id="0"/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观自在菩萨，行深般若波罗蜜多时，照见五蕴皆空，度一切苦厄。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舍利子，色不异空，空不异色，色即是空，空即是色，受想行识亦复如是。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舍利子，是诸法空相，不生不灭，不垢不净，不增不减。是故空中无色，无受想行识，无眼耳鼻舌身意，无色声香味触法，无眼界乃至无意识界，无无明亦无无明尽，乃至无老死，亦无老死尽，无苦集灭道，无智亦无得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以无所得故，菩提萨埵，依般若波罗蜜多故，心无挂碍；无挂碍故，无有恐怖，远离颠倒梦想，究竟涅槃。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三世诸佛，依般若波罗蜜多故，得阿耨多罗三藐三菩提。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故知般若波罗蜜多，是大神咒，是大明咒，是无上咒，是无等等咒，能除一切苦，真实不虚。</w:t>
      </w:r>
    </w:p>
    <w:p w:rsidR="00E05222" w:rsidRPr="002B2152" w:rsidRDefault="00E05222" w:rsidP="002B2152">
      <w:pPr>
        <w:pStyle w:val="NormalWeb"/>
        <w:shd w:val="clear" w:color="auto" w:fill="FFFFFF"/>
        <w:spacing w:before="336" w:beforeAutospacing="0" w:after="336" w:afterAutospacing="0" w:line="276" w:lineRule="auto"/>
        <w:rPr>
          <w:rFonts w:ascii="Helvetica Neue" w:hAnsi="Helvetica Neue"/>
          <w:color w:val="121212"/>
          <w:sz w:val="32"/>
          <w:szCs w:val="27"/>
        </w:rPr>
      </w:pPr>
      <w:r w:rsidRPr="002B2152">
        <w:rPr>
          <w:rFonts w:ascii="SimSun" w:eastAsia="SimSun" w:hAnsi="SimSun" w:cs="SimSun" w:hint="eastAsia"/>
          <w:color w:val="121212"/>
          <w:sz w:val="32"/>
          <w:szCs w:val="27"/>
        </w:rPr>
        <w:t>故说般若波罗蜜多咒，即说咒曰：揭谛揭谛，波罗揭谛，波罗僧揭谛，菩提萨婆诃。</w:t>
      </w:r>
    </w:p>
    <w:p w:rsidR="00F45518" w:rsidRDefault="00F45518"/>
    <w:sectPr w:rsidR="00F45518">
      <w:footerReference w:type="default" r:id="rId7"/>
      <w:headerReference w:type="firs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62" w:rsidRDefault="00593B62">
      <w:pPr>
        <w:spacing w:after="0" w:line="240" w:lineRule="auto"/>
      </w:pPr>
      <w:r>
        <w:separator/>
      </w:r>
    </w:p>
    <w:p w:rsidR="00593B62" w:rsidRDefault="00593B62"/>
  </w:endnote>
  <w:endnote w:type="continuationSeparator" w:id="0">
    <w:p w:rsidR="00593B62" w:rsidRDefault="00593B62">
      <w:pPr>
        <w:spacing w:after="0" w:line="240" w:lineRule="auto"/>
      </w:pPr>
      <w:r>
        <w:continuationSeparator/>
      </w:r>
    </w:p>
    <w:p w:rsidR="00593B62" w:rsidRDefault="00593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18" w:rsidRDefault="00593B6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62" w:rsidRDefault="00593B62">
      <w:pPr>
        <w:spacing w:after="0" w:line="240" w:lineRule="auto"/>
      </w:pPr>
      <w:r>
        <w:separator/>
      </w:r>
    </w:p>
    <w:p w:rsidR="00593B62" w:rsidRDefault="00593B62"/>
  </w:footnote>
  <w:footnote w:type="continuationSeparator" w:id="0">
    <w:p w:rsidR="00593B62" w:rsidRDefault="00593B62">
      <w:pPr>
        <w:spacing w:after="0" w:line="240" w:lineRule="auto"/>
      </w:pPr>
      <w:r>
        <w:continuationSeparator/>
      </w:r>
    </w:p>
    <w:p w:rsidR="00593B62" w:rsidRDefault="00593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BD" w:rsidRDefault="004031BD">
    <w:pPr>
      <w:pStyle w:val="Header"/>
    </w:pPr>
    <w:r>
      <w:rPr>
        <w:lang w:eastAsia="zh-CN"/>
      </w:rPr>
      <w:t>2021/7/30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2"/>
    <w:rsid w:val="002B2152"/>
    <w:rsid w:val="004031BD"/>
    <w:rsid w:val="00593B62"/>
    <w:rsid w:val="007847B5"/>
    <w:rsid w:val="00E05222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2EAB"/>
  <w15:chartTrackingRefBased/>
  <w15:docId w15:val="{5854BC43-45A3-BD47-A8CC-3235825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052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in/Library/Containers/com.microsoft.Word/Data/Library/Application%20Support/Microsoft/Office/16.0/DTS/en-US%7b8F568E35-63AB-6448-9631-494132B9FC05%7d/%7b0273928C-736F-F141-99DF-F51E61C66363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Liang Wang</dc:creator>
  <cp:keywords/>
  <dc:description/>
  <cp:lastModifiedBy>Hai Liang Wang</cp:lastModifiedBy>
  <cp:revision>4</cp:revision>
  <dcterms:created xsi:type="dcterms:W3CDTF">2021-07-30T04:14:00Z</dcterms:created>
  <dcterms:modified xsi:type="dcterms:W3CDTF">2021-07-30T04:17:00Z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